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736" w:tblpY="2071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552249">
        <w:trPr>
          <w:trHeight w:val="100"/>
        </w:trPr>
        <w:tc>
          <w:tcPr>
            <w:tcW w:w="2160" w:type="dxa"/>
          </w:tcPr>
          <w:p w:rsidR="00552249" w:rsidRDefault="00552249" w:rsidP="00552249">
            <w:bookmarkStart w:id="0" w:name="_GoBack"/>
            <w:bookmarkEnd w:id="0"/>
          </w:p>
        </w:tc>
      </w:tr>
      <w:tr w:rsidR="005522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249" w:rsidRDefault="00552249" w:rsidP="00552249"/>
        </w:tc>
      </w:tr>
    </w:tbl>
    <w:p w:rsidR="00FC2C94" w:rsidRDefault="00734CF1" w:rsidP="001B2DB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472440</wp:posOffset>
                </wp:positionV>
                <wp:extent cx="5179695" cy="85090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9695" cy="8509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A30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6964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Lieferant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/ </w:t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lang w:val="en-US"/>
                              </w:rPr>
                              <w:t>Supplier</w:t>
                            </w:r>
                            <w:r w:rsidR="00A448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lang w:val="en-US"/>
                              </w:rPr>
                              <w:t>:</w:t>
                            </w:r>
                            <w:r w:rsidRPr="001B2D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              </w:t>
                            </w:r>
                            <w:r w:rsidR="00FE6A3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                         </w:t>
                            </w:r>
                          </w:p>
                          <w:p w:rsidR="003C093F" w:rsidRPr="000E42BA" w:rsidRDefault="000909E7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  <w:p w:rsidR="000909E7" w:rsidRPr="00A92D89" w:rsidRDefault="000909E7" w:rsidP="003C09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0.8pt;margin-top:37.2pt;width:407.85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" fillcolor="#69f" stroked="f">
                <v:textbox>
                  <w:txbxContent>
                    <w:p w:rsidR="00FE6A30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69643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Lieferant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/ </w:t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lang w:val="en-US"/>
                        </w:rPr>
                        <w:t>Supplier</w:t>
                      </w:r>
                      <w:r w:rsidR="00A448F4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lang w:val="en-US"/>
                        </w:rPr>
                        <w:t>:</w:t>
                      </w:r>
                      <w:r w:rsidRPr="001B2DB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               </w:t>
                      </w:r>
                      <w:r w:rsidR="00FE6A30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                          </w:t>
                      </w:r>
                    </w:p>
                    <w:p w:rsidR="003C093F" w:rsidRPr="000E42BA" w:rsidRDefault="000909E7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br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  <w:p w:rsidR="000909E7" w:rsidRPr="00A92D89" w:rsidRDefault="000909E7" w:rsidP="003C093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1283335</wp:posOffset>
                </wp:positionV>
                <wp:extent cx="5191125" cy="1172845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1728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2EE2" w:rsidRDefault="000909E7" w:rsidP="005522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</w:rPr>
                              <w:t>ABWEICHUNG</w:t>
                            </w:r>
                            <w:r w:rsidR="00552249"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</w:rPr>
                              <w:t>STEILE</w:t>
                            </w:r>
                          </w:p>
                          <w:p w:rsidR="000909E7" w:rsidRPr="00FC2C94" w:rsidRDefault="000909E7" w:rsidP="005522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80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C2C94">
                              <w:rPr>
                                <w:rFonts w:ascii="Arial" w:hAnsi="Arial" w:cs="Arial"/>
                                <w:i/>
                                <w:color w:val="008080"/>
                                <w:sz w:val="60"/>
                                <w:szCs w:val="60"/>
                              </w:rPr>
                              <w:t>DEVIAT</w:t>
                            </w:r>
                            <w:r w:rsidR="00552249" w:rsidRPr="00FC2C94">
                              <w:rPr>
                                <w:rFonts w:ascii="Arial" w:hAnsi="Arial" w:cs="Arial"/>
                                <w:i/>
                                <w:color w:val="008080"/>
                                <w:sz w:val="60"/>
                                <w:szCs w:val="60"/>
                              </w:rPr>
                              <w:t>ED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30.8pt;margin-top:101.05pt;width:408.75pt;height:9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" fillcolor="#69f">
                <v:textbox>
                  <w:txbxContent>
                    <w:p w:rsidR="00922EE2" w:rsidRDefault="000909E7" w:rsidP="005522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</w:rPr>
                      </w:pPr>
                      <w:r w:rsidRPr="002C6E80"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</w:rPr>
                        <w:t>ABWEICHUNG</w:t>
                      </w:r>
                      <w:r w:rsidR="00552249"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</w:rPr>
                        <w:t>STEILE</w:t>
                      </w:r>
                    </w:p>
                    <w:p w:rsidR="000909E7" w:rsidRPr="00FC2C94" w:rsidRDefault="000909E7" w:rsidP="005522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8080"/>
                          <w:sz w:val="40"/>
                          <w:szCs w:val="40"/>
                          <w:u w:val="single"/>
                        </w:rPr>
                      </w:pPr>
                      <w:r w:rsidRPr="00FC2C94">
                        <w:rPr>
                          <w:rFonts w:ascii="Arial" w:hAnsi="Arial" w:cs="Arial"/>
                          <w:i/>
                          <w:color w:val="008080"/>
                          <w:sz w:val="60"/>
                          <w:szCs w:val="60"/>
                        </w:rPr>
                        <w:t>DEVIAT</w:t>
                      </w:r>
                      <w:r w:rsidR="00552249" w:rsidRPr="00FC2C94">
                        <w:rPr>
                          <w:rFonts w:ascii="Arial" w:hAnsi="Arial" w:cs="Arial"/>
                          <w:i/>
                          <w:color w:val="008080"/>
                          <w:sz w:val="60"/>
                          <w:szCs w:val="60"/>
                        </w:rPr>
                        <w:t>ED PARTS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2456180</wp:posOffset>
                </wp:positionV>
                <wp:extent cx="1443990" cy="213106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213106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165AE7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77.5pt;margin-top:193.4pt;width:113.7pt;height:16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" fillcolor="#69f">
                <v:textbox>
                  <w:txbxContent>
                    <w:p w:rsidR="000909E7" w:rsidRPr="00165AE7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2456180</wp:posOffset>
                </wp:positionV>
                <wp:extent cx="1460500" cy="213106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13106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2C6E80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ACHTUNG</w:t>
                            </w:r>
                          </w:p>
                          <w:p w:rsidR="000909E7" w:rsidRPr="00FC2C94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i/>
                                <w:color w:val="008080"/>
                                <w:lang w:val="en-US"/>
                              </w:rPr>
                            </w:pP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ATTENTION</w:t>
                            </w:r>
                          </w:p>
                          <w:p w:rsidR="000909E7" w:rsidRPr="001B2DBB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color w:val="0000FF"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30.8pt;margin-top:193.4pt;width:115pt;height:16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" fillcolor="#69f">
                <v:textbox>
                  <w:txbxContent>
                    <w:p w:rsidR="000909E7" w:rsidRPr="002C6E80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ACHTUNG</w:t>
                      </w:r>
                    </w:p>
                    <w:p w:rsidR="000909E7" w:rsidRPr="00FC2C94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i/>
                          <w:color w:val="008080"/>
                          <w:lang w:val="en-US"/>
                        </w:rPr>
                      </w:pPr>
                      <w:r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8"/>
                          <w:szCs w:val="28"/>
                          <w:u w:val="single"/>
                          <w:lang w:val="en-GB"/>
                        </w:rPr>
                        <w:t>ATTENTION</w:t>
                      </w:r>
                    </w:p>
                    <w:p w:rsidR="000909E7" w:rsidRPr="001B2DBB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color w:val="0000FF"/>
                          <w:sz w:val="48"/>
                          <w:szCs w:val="4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3509645</wp:posOffset>
                </wp:positionV>
                <wp:extent cx="3724910" cy="52705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5270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Default="00FC2C94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BENEDICT</w:t>
                            </w:r>
                            <w:r w:rsid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0909E7" w:rsidRPr="006964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Be</w:t>
                            </w:r>
                            <w:r w:rsidR="00165AE7" w:rsidRPr="006964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zeichnung</w:t>
                            </w:r>
                            <w:r w:rsidR="000909E7"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US"/>
                              </w:rPr>
                              <w:t>BENEDICT</w:t>
                            </w:r>
                            <w:r w:rsidR="00D25DAE"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0909E7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US"/>
                              </w:rPr>
                              <w:t>Description</w:t>
                            </w:r>
                            <w:r w:rsidR="004011F6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165AE7" w:rsidRPr="002C6E80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84.2pt;margin-top:276.35pt;width:293.3pt;height:4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" fillcolor="#69f">
                <v:textbox>
                  <w:txbxContent>
                    <w:p w:rsidR="000909E7" w:rsidRDefault="00FC2C94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BENEDICT</w:t>
                      </w:r>
                      <w:r w:rsid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0909E7" w:rsidRPr="0069643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Be</w:t>
                      </w:r>
                      <w:r w:rsidR="00165AE7" w:rsidRPr="0069643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zeichnung</w:t>
                      </w:r>
                      <w:r w:rsidR="000909E7"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US"/>
                        </w:rPr>
                        <w:t>BENEDICT</w:t>
                      </w:r>
                      <w:r w:rsidR="00D25DAE" w:rsidRPr="00FC2C94">
                        <w:rPr>
                          <w:rFonts w:ascii="Arial" w:hAnsi="Arial" w:cs="Arial"/>
                          <w:b/>
                          <w:bCs/>
                          <w:color w:val="008080"/>
                          <w:sz w:val="20"/>
                          <w:lang w:val="en-US"/>
                        </w:rPr>
                        <w:t xml:space="preserve"> </w:t>
                      </w:r>
                      <w:r w:rsidR="000909E7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US"/>
                        </w:rPr>
                        <w:t>Description</w:t>
                      </w:r>
                      <w:r w:rsidR="004011F6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US"/>
                        </w:rPr>
                        <w:t>:</w:t>
                      </w:r>
                    </w:p>
                    <w:p w:rsidR="00165AE7" w:rsidRPr="002C6E80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4036695</wp:posOffset>
                </wp:positionV>
                <wp:extent cx="3724910" cy="55054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550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lang w:val="en-US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Datum / </w:t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US"/>
                              </w:rPr>
                              <w:t>Date</w:t>
                            </w:r>
                            <w:r w:rsidR="004011F6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922EE2" w:rsidRPr="00922EE2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84.2pt;margin-top:317.85pt;width:293.3pt;height:43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" fillcolor="#69f">
                <v:textbox>
                  <w:txbxContent>
                    <w:p w:rsidR="000909E7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lang w:val="en-US"/>
                        </w:rPr>
                      </w:pPr>
                      <w:r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Datum / </w:t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US"/>
                        </w:rPr>
                        <w:t>Date</w:t>
                      </w:r>
                      <w:r w:rsidR="004011F6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US"/>
                        </w:rPr>
                        <w:t>:</w:t>
                      </w:r>
                    </w:p>
                    <w:p w:rsidR="00922EE2" w:rsidRPr="00922EE2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2456815</wp:posOffset>
                </wp:positionV>
                <wp:extent cx="3738880" cy="53911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880" cy="53911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D25DAE" w:rsidRDefault="00FC2C94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BENEDICT</w:t>
                            </w:r>
                            <w:r w:rsidR="00D25DAE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Artikeln</w:t>
                            </w:r>
                            <w:r w:rsidR="000909E7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r</w:t>
                            </w:r>
                            <w:r w:rsidR="00240577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.</w:t>
                            </w:r>
                            <w:r w:rsidR="000909E7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BENEDICT</w:t>
                            </w:r>
                            <w:r w:rsidR="00D25DAE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808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A92D89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8080"/>
                                <w:sz w:val="20"/>
                                <w:lang w:val="en-GB"/>
                              </w:rPr>
                              <w:t>Part</w:t>
                            </w:r>
                            <w:r w:rsidR="00944D36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0909E7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N</w:t>
                            </w:r>
                            <w:r w:rsidR="00240577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o</w:t>
                            </w:r>
                            <w:r w:rsidR="004011F6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.:</w:t>
                            </w:r>
                          </w:p>
                          <w:p w:rsidR="00165AE7" w:rsidRPr="00D25DAE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GB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83.1pt;margin-top:193.45pt;width:294.4pt;height:4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" fillcolor="#69f">
                <v:textbox>
                  <w:txbxContent>
                    <w:p w:rsidR="000909E7" w:rsidRPr="00D25DAE" w:rsidRDefault="00FC2C94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BENEDICT</w:t>
                      </w:r>
                      <w:r w:rsidR="00D25DAE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Artikeln</w:t>
                      </w:r>
                      <w:r w:rsidR="000909E7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r</w:t>
                      </w:r>
                      <w:r w:rsidR="00240577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.</w:t>
                      </w:r>
                      <w:r w:rsidR="000909E7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BENEDICT</w:t>
                      </w:r>
                      <w:r w:rsidR="00D25DAE" w:rsidRPr="00FC2C9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8080"/>
                          <w:sz w:val="20"/>
                          <w:lang w:val="en-GB"/>
                        </w:rPr>
                        <w:t xml:space="preserve"> </w:t>
                      </w:r>
                      <w:r w:rsidR="00A92D89" w:rsidRPr="00FC2C9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8080"/>
                          <w:sz w:val="20"/>
                          <w:lang w:val="en-GB"/>
                        </w:rPr>
                        <w:t>Part</w:t>
                      </w:r>
                      <w:r w:rsidR="00944D36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 xml:space="preserve"> </w:t>
                      </w:r>
                      <w:r w:rsidR="000909E7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N</w:t>
                      </w:r>
                      <w:r w:rsidR="00240577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o</w:t>
                      </w:r>
                      <w:r w:rsidR="004011F6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.:</w:t>
                      </w:r>
                    </w:p>
                    <w:p w:rsidR="00165AE7" w:rsidRPr="00D25DAE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GB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2983230</wp:posOffset>
                </wp:positionV>
                <wp:extent cx="3731895" cy="52641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1895" cy="52641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FC2C94" w:rsidRDefault="00FC2C94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en-GB"/>
                              </w:rPr>
                            </w:pP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BENEDICT</w:t>
                            </w:r>
                            <w:r w:rsidR="00D25DAE"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165AE7"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Änderungsindex</w:t>
                            </w:r>
                            <w:r w:rsidR="000909E7"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/ </w:t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BENEDICT</w:t>
                            </w:r>
                            <w:r w:rsidR="00A92D89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 xml:space="preserve"> Revision Level</w:t>
                            </w:r>
                            <w:r w:rsidR="004011F6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  <w:p w:rsidR="00165AE7" w:rsidRPr="00FC2C94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GB"/>
                              </w:rPr>
                            </w:pP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GB"/>
                              </w:rPr>
                              <w:tab/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GB"/>
                              </w:rPr>
                              <w:tab/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GB"/>
                              </w:rPr>
                              <w:tab/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GB"/>
                              </w:rPr>
                              <w:tab/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84.1pt;margin-top:234.9pt;width:293.85pt;height:4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" fillcolor="#69f">
                <v:textbox>
                  <w:txbxContent>
                    <w:p w:rsidR="000909E7" w:rsidRPr="00FC2C94" w:rsidRDefault="00FC2C94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en-GB"/>
                        </w:rPr>
                      </w:pP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BENEDICT</w:t>
                      </w:r>
                      <w:r w:rsidR="00D25DAE"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</w:t>
                      </w:r>
                      <w:r w:rsidR="00165AE7"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Änderungsindex</w:t>
                      </w:r>
                      <w:r w:rsidR="000909E7"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/ </w:t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BENEDICT</w:t>
                      </w:r>
                      <w:r w:rsidR="00A92D89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 xml:space="preserve"> Revision Level</w:t>
                      </w:r>
                      <w:r w:rsidR="004011F6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:</w:t>
                      </w:r>
                    </w:p>
                    <w:p w:rsidR="00165AE7" w:rsidRPr="00FC2C94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GB"/>
                        </w:rPr>
                      </w:pP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GB"/>
                        </w:rPr>
                        <w:tab/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GB"/>
                        </w:rPr>
                        <w:tab/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GB"/>
                        </w:rPr>
                        <w:tab/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GB"/>
                        </w:rPr>
                        <w:tab/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472440</wp:posOffset>
                </wp:positionV>
                <wp:extent cx="1453515" cy="81089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81089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7D5722" w:rsidRDefault="007D5722" w:rsidP="003C09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Bestellnr.:</w:t>
                            </w:r>
                          </w:p>
                          <w:p w:rsidR="007D5722" w:rsidRPr="00A47647" w:rsidRDefault="007D5722" w:rsidP="003C09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lang w:val="en-US"/>
                              </w:rPr>
                            </w:pPr>
                            <w:r w:rsidRPr="00A476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lang w:val="en-US"/>
                              </w:rPr>
                              <w:t>Purchase no.:</w:t>
                            </w:r>
                          </w:p>
                          <w:p w:rsidR="007D5722" w:rsidRPr="00552249" w:rsidRDefault="007D5722" w:rsidP="007D5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  <w:p w:rsidR="007D5722" w:rsidRPr="007D5722" w:rsidRDefault="007D5722" w:rsidP="003C09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376.9pt;margin-top:37.2pt;width:114.45pt;height:6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" fillcolor="#69f">
                <v:textbox>
                  <w:txbxContent>
                    <w:p w:rsidR="000909E7" w:rsidRPr="007D5722" w:rsidRDefault="007D5722" w:rsidP="003C093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Bestellnr.:</w:t>
                      </w:r>
                    </w:p>
                    <w:p w:rsidR="007D5722" w:rsidRPr="00A47647" w:rsidRDefault="007D5722" w:rsidP="003C093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lang w:val="en-US"/>
                        </w:rPr>
                      </w:pPr>
                      <w:r w:rsidRPr="00A47647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lang w:val="en-US"/>
                        </w:rPr>
                        <w:t>Purchase no.:</w:t>
                      </w:r>
                    </w:p>
                    <w:p w:rsidR="007D5722" w:rsidRPr="00552249" w:rsidRDefault="007D5722" w:rsidP="007D5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fr-FR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  <w:p w:rsidR="007D5722" w:rsidRPr="007D5722" w:rsidRDefault="007D5722" w:rsidP="003C093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1278255</wp:posOffset>
                </wp:positionV>
                <wp:extent cx="1449705" cy="1178560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117856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249" w:rsidRDefault="007D5722" w:rsidP="007D5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 xml:space="preserve">Benedict </w:t>
                            </w:r>
                            <w:r w:rsidR="000F7B27"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>A</w:t>
                            </w:r>
                            <w:r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>bweichungs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>-a</w:t>
                            </w:r>
                            <w:r w:rsidR="000F7B27"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>ntrags-Nr. /</w:t>
                            </w:r>
                            <w:r w:rsidR="00552249"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552249"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br/>
                            </w:r>
                            <w:r w:rsidRPr="007D57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8080"/>
                                <w:sz w:val="22"/>
                                <w:lang w:val="fr-FR"/>
                              </w:rPr>
                              <w:t xml:space="preserve">Benedict </w:t>
                            </w:r>
                            <w:r w:rsidR="00552249" w:rsidRPr="007D57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8080"/>
                                <w:sz w:val="22"/>
                                <w:lang w:val="fr-FR"/>
                              </w:rPr>
                              <w:t>Deviation Request No.</w:t>
                            </w:r>
                            <w:r w:rsidR="00552249"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 xml:space="preserve">      </w:t>
                            </w:r>
                          </w:p>
                          <w:p w:rsidR="007D5722" w:rsidRPr="00552249" w:rsidRDefault="007D5722" w:rsidP="007D5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377.05pt;margin-top:100.65pt;width:114.15pt;height:9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" o:allowincell="f" fillcolor="#69f">
                <v:textbox>
                  <w:txbxContent>
                    <w:p w:rsidR="00552249" w:rsidRDefault="007D5722" w:rsidP="007D5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 xml:space="preserve">Benedict </w:t>
                      </w:r>
                      <w:r w:rsidR="000F7B27"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>A</w:t>
                      </w:r>
                      <w:r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>bweichungs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>-a</w:t>
                      </w:r>
                      <w:r w:rsidR="000F7B27"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>ntrags-Nr. /</w:t>
                      </w:r>
                      <w:r w:rsidR="00552249"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 xml:space="preserve">  </w:t>
                      </w:r>
                      <w:r w:rsidR="00552249"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br/>
                      </w:r>
                      <w:r w:rsidRPr="007D57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8080"/>
                          <w:sz w:val="22"/>
                          <w:lang w:val="fr-FR"/>
                        </w:rPr>
                        <w:t xml:space="preserve">Benedict </w:t>
                      </w:r>
                      <w:r w:rsidR="00552249" w:rsidRPr="007D57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8080"/>
                          <w:sz w:val="22"/>
                          <w:lang w:val="fr-FR"/>
                        </w:rPr>
                        <w:t>Deviation Request No.</w:t>
                      </w:r>
                      <w:r w:rsidR="00552249"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 xml:space="preserve">      </w:t>
                      </w:r>
                    </w:p>
                    <w:p w:rsidR="007D5722" w:rsidRPr="00552249" w:rsidRDefault="007D5722" w:rsidP="007D5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fr-FR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2456180</wp:posOffset>
                </wp:positionV>
                <wp:extent cx="662940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33933"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193.4pt" to="491.2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1283335</wp:posOffset>
                </wp:positionV>
                <wp:extent cx="662940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BA06"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101.05pt" to="491.2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472440</wp:posOffset>
                </wp:positionV>
                <wp:extent cx="0" cy="411480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FA364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pt,37.2pt" to="491.2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HikAIAAG0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472440</wp:posOffset>
                </wp:positionV>
                <wp:extent cx="0" cy="411480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24E0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37.2pt" to="-30.8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4587240</wp:posOffset>
                </wp:positionV>
                <wp:extent cx="66294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13C1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361.2pt" to="491.2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472440</wp:posOffset>
                </wp:positionV>
                <wp:extent cx="66294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AA4B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37.2pt" to="491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/MkAIAAG0FAAAOAAAAZHJzL2Uyb0RvYy54bWysVN9v2yAQfp+0/wHx7vpHHCex6lSt7eyl&#10;2yq1056JwTGaDRaQONG0/30Hib2me5mm2hLigPv47r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" strokeweight="1pt">
                <v:stroke endcap="round"/>
              </v:line>
            </w:pict>
          </mc:Fallback>
        </mc:AlternateContent>
      </w:r>
    </w:p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734CF1" w:rsidP="00FC2C94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31115</wp:posOffset>
                </wp:positionV>
                <wp:extent cx="6629400" cy="59055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905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DE" w:rsidRDefault="00D631DE" w:rsidP="00D631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Achtung: Jede Verpackungseinheit ist zu kennzeichnen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i/>
                                <w:color w:val="008080"/>
                                <w:sz w:val="16"/>
                                <w:szCs w:val="16"/>
                              </w:rPr>
                              <w:t>Attention: Every packaging unit has to be labeled with this form</w:t>
                            </w:r>
                          </w:p>
                          <w:p w:rsidR="00810B98" w:rsidRPr="00D631DE" w:rsidRDefault="00810B98" w:rsidP="00D631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margin-left:-30.8pt;margin-top:2.45pt;width:522pt;height:4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" fillcolor="#69f">
                <v:textbox>
                  <w:txbxContent>
                    <w:p w:rsidR="00D631DE" w:rsidRDefault="00D631DE" w:rsidP="00D631D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Achtung: Jede Verpackungseinheit ist zu kennzeichnen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FC2C94">
                        <w:rPr>
                          <w:rFonts w:ascii="Arial" w:hAnsi="Arial" w:cs="Arial"/>
                          <w:b/>
                          <w:i/>
                          <w:color w:val="008080"/>
                          <w:sz w:val="16"/>
                          <w:szCs w:val="16"/>
                        </w:rPr>
                        <w:t>Attention: Every packaging unit has to be labeled with this form</w:t>
                      </w:r>
                    </w:p>
                    <w:p w:rsidR="00810B98" w:rsidRPr="00D631DE" w:rsidRDefault="00810B98" w:rsidP="00D631D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2C94" w:rsidRDefault="00FC2C94" w:rsidP="00FC2C94"/>
    <w:p w:rsidR="00B46935" w:rsidRPr="00FC2C94" w:rsidRDefault="00734CF1" w:rsidP="00FC2C94">
      <w:pPr>
        <w:tabs>
          <w:tab w:val="left" w:pos="8191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67310</wp:posOffset>
                </wp:positionV>
                <wp:extent cx="2838450" cy="20383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98" w:rsidRPr="00810B98" w:rsidRDefault="00810B98">
                            <w:pPr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  <w:r w:rsidRPr="00810B98">
                              <w:rPr>
                                <w:rFonts w:asciiTheme="minorHAnsi" w:hAnsiTheme="minorHAnsi" w:cstheme="minorHAnsi"/>
                                <w:sz w:val="12"/>
                              </w:rPr>
                              <w:t>VO_Kennzeichnung_fuer_Abweichungsteile_Identification_of_Deviated_Parts_V01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267.7pt;margin-top:5.3pt;width:223.5pt;height:16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ao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" filled="f" stroked="f">
                <v:textbox>
                  <w:txbxContent>
                    <w:p w:rsidR="00810B98" w:rsidRPr="00810B98" w:rsidRDefault="00810B98">
                      <w:pPr>
                        <w:rPr>
                          <w:rFonts w:asciiTheme="minorHAnsi" w:hAnsiTheme="minorHAnsi" w:cstheme="minorHAnsi"/>
                          <w:sz w:val="12"/>
                        </w:rPr>
                      </w:pPr>
                      <w:r w:rsidRPr="00810B98">
                        <w:rPr>
                          <w:rFonts w:asciiTheme="minorHAnsi" w:hAnsiTheme="minorHAnsi" w:cstheme="minorHAnsi"/>
                          <w:sz w:val="12"/>
                        </w:rPr>
                        <w:t>VO_Kennzeichnung_fuer_Abweichungsteile_Identification_of_Deviated_Parts_V01</w:t>
                      </w:r>
                    </w:p>
                  </w:txbxContent>
                </v:textbox>
              </v:shape>
            </w:pict>
          </mc:Fallback>
        </mc:AlternateContent>
      </w:r>
      <w:r w:rsidR="00FC2C94">
        <w:tab/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10255885</wp:posOffset>
                </wp:positionV>
                <wp:extent cx="1957705" cy="241300"/>
                <wp:effectExtent l="0" t="0" r="4445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94" w:rsidRPr="0054644D" w:rsidRDefault="00FC2C94" w:rsidP="00FC2C94">
                            <w:pPr>
                              <w:rPr>
                                <w:color w:val="595959"/>
                                <w:sz w:val="12"/>
                              </w:rPr>
                            </w:pPr>
                            <w:r w:rsidRPr="0054644D">
                              <w:rPr>
                                <w:color w:val="595959"/>
                                <w:sz w:val="12"/>
                              </w:rPr>
                              <w:t>VO_Abweichungsantrag_Deviation_Request_V01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8" type="#_x0000_t202" style="position:absolute;margin-left:416.05pt;margin-top:807.55pt;width:154.1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rJhgIAABc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" stroked="f">
                <v:textbox>
                  <w:txbxContent>
                    <w:p w:rsidR="00FC2C94" w:rsidRPr="0054644D" w:rsidRDefault="00FC2C94" w:rsidP="00FC2C94">
                      <w:pPr>
                        <w:rPr>
                          <w:color w:val="595959"/>
                          <w:sz w:val="12"/>
                        </w:rPr>
                      </w:pPr>
                      <w:r w:rsidRPr="0054644D">
                        <w:rPr>
                          <w:color w:val="595959"/>
                          <w:sz w:val="12"/>
                        </w:rPr>
                        <w:t>VO_Abweichungsantrag_Deviation_Request_V01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935" w:rsidRPr="00FC2C94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57" w:rsidRDefault="00FC7F57">
      <w:r>
        <w:separator/>
      </w:r>
    </w:p>
  </w:endnote>
  <w:endnote w:type="continuationSeparator" w:id="0">
    <w:p w:rsidR="00FC7F57" w:rsidRDefault="00FC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D9" w:rsidRPr="001170B9" w:rsidRDefault="002B6DD9" w:rsidP="001170B9">
    <w:pPr>
      <w:pStyle w:val="Fuzeile"/>
      <w:tabs>
        <w:tab w:val="clear" w:pos="9072"/>
        <w:tab w:val="right" w:pos="9639"/>
      </w:tabs>
      <w:ind w:left="-284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57" w:rsidRDefault="00FC7F57">
      <w:r>
        <w:separator/>
      </w:r>
    </w:p>
  </w:footnote>
  <w:footnote w:type="continuationSeparator" w:id="0">
    <w:p w:rsidR="00FC7F57" w:rsidRDefault="00FC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4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94"/>
    </w:tblGrid>
    <w:tr w:rsidR="00484CC3">
      <w:trPr>
        <w:cantSplit/>
        <w:trHeight w:val="827"/>
      </w:trPr>
      <w:tc>
        <w:tcPr>
          <w:tcW w:w="10394" w:type="dxa"/>
          <w:tcBorders>
            <w:bottom w:val="single" w:sz="4" w:space="0" w:color="auto"/>
          </w:tcBorders>
        </w:tcPr>
        <w:p w:rsidR="00484CC3" w:rsidRPr="001D6AF6" w:rsidRDefault="00734CF1" w:rsidP="00484CC3">
          <w:pPr>
            <w:pStyle w:val="berschrift3"/>
            <w:tabs>
              <w:tab w:val="clear" w:pos="567"/>
              <w:tab w:val="clear" w:pos="4678"/>
            </w:tabs>
            <w:spacing w:before="0" w:after="0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noProof/>
              <w:sz w:val="40"/>
              <w:szCs w:val="40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7C90FC9F">
                <wp:simplePos x="0" y="0"/>
                <wp:positionH relativeFrom="column">
                  <wp:posOffset>5917565</wp:posOffset>
                </wp:positionH>
                <wp:positionV relativeFrom="paragraph">
                  <wp:posOffset>3810</wp:posOffset>
                </wp:positionV>
                <wp:extent cx="523875" cy="523875"/>
                <wp:effectExtent l="0" t="0" r="9525" b="9525"/>
                <wp:wrapNone/>
                <wp:docPr id="19" name="Bild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4CC3" w:rsidRPr="001D6AF6">
            <w:rPr>
              <w:rFonts w:ascii="Arial" w:hAnsi="Arial" w:cs="Arial"/>
              <w:sz w:val="40"/>
              <w:szCs w:val="40"/>
            </w:rPr>
            <w:t xml:space="preserve">Kennzeichnung </w:t>
          </w:r>
          <w:r w:rsidR="00922EE2" w:rsidRPr="001D6AF6">
            <w:rPr>
              <w:rFonts w:ascii="Arial" w:hAnsi="Arial" w:cs="Arial"/>
              <w:sz w:val="40"/>
              <w:szCs w:val="40"/>
            </w:rPr>
            <w:t xml:space="preserve">für </w:t>
          </w:r>
          <w:r w:rsidR="00FC2C94">
            <w:rPr>
              <w:rFonts w:ascii="Arial" w:hAnsi="Arial" w:cs="Arial"/>
              <w:sz w:val="40"/>
              <w:szCs w:val="40"/>
            </w:rPr>
            <w:t>A</w:t>
          </w:r>
          <w:r w:rsidR="00484CC3" w:rsidRPr="001D6AF6">
            <w:rPr>
              <w:rFonts w:ascii="Arial" w:hAnsi="Arial" w:cs="Arial"/>
              <w:sz w:val="40"/>
              <w:szCs w:val="40"/>
            </w:rPr>
            <w:t>bweichungsteile</w:t>
          </w:r>
        </w:p>
        <w:p w:rsidR="00484CC3" w:rsidRPr="00FC2C94" w:rsidRDefault="00484CC3" w:rsidP="00484CC3">
          <w:pPr>
            <w:jc w:val="center"/>
            <w:rPr>
              <w:rFonts w:ascii="Arial" w:hAnsi="Arial" w:cs="Arial"/>
              <w:b/>
              <w:bCs/>
              <w:i/>
              <w:color w:val="008080"/>
              <w:sz w:val="32"/>
              <w:szCs w:val="32"/>
            </w:rPr>
          </w:pPr>
          <w:r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>Identification</w:t>
          </w:r>
          <w:r w:rsidR="00922EE2"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 xml:space="preserve"> of</w:t>
          </w:r>
          <w:r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 xml:space="preserve"> </w:t>
          </w:r>
          <w:r w:rsidR="002440F2"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>D</w:t>
          </w:r>
          <w:r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 xml:space="preserve">eviated </w:t>
          </w:r>
          <w:r w:rsidR="002440F2"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>P</w:t>
          </w:r>
          <w:r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>arts</w:t>
          </w:r>
        </w:p>
      </w:tc>
    </w:tr>
  </w:tbl>
  <w:p w:rsidR="000909E7" w:rsidRDefault="000909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7D88"/>
    <w:multiLevelType w:val="hybridMultilevel"/>
    <w:tmpl w:val="2154D4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57"/>
    <w:rsid w:val="00007672"/>
    <w:rsid w:val="00020178"/>
    <w:rsid w:val="000909E7"/>
    <w:rsid w:val="000D5828"/>
    <w:rsid w:val="000D5B5D"/>
    <w:rsid w:val="000F7B27"/>
    <w:rsid w:val="001170B9"/>
    <w:rsid w:val="00120341"/>
    <w:rsid w:val="00165AE7"/>
    <w:rsid w:val="001826DB"/>
    <w:rsid w:val="001B2DBB"/>
    <w:rsid w:val="001D6AF6"/>
    <w:rsid w:val="00240577"/>
    <w:rsid w:val="002440F2"/>
    <w:rsid w:val="002B6DD9"/>
    <w:rsid w:val="002E33E7"/>
    <w:rsid w:val="0032381D"/>
    <w:rsid w:val="003C093F"/>
    <w:rsid w:val="003C67BE"/>
    <w:rsid w:val="004011F6"/>
    <w:rsid w:val="00465191"/>
    <w:rsid w:val="004714AD"/>
    <w:rsid w:val="00484CC3"/>
    <w:rsid w:val="0049331B"/>
    <w:rsid w:val="004D05F2"/>
    <w:rsid w:val="004E2824"/>
    <w:rsid w:val="00500DA4"/>
    <w:rsid w:val="00513FF6"/>
    <w:rsid w:val="00552249"/>
    <w:rsid w:val="00590CE2"/>
    <w:rsid w:val="005A374D"/>
    <w:rsid w:val="005B320E"/>
    <w:rsid w:val="005F2F80"/>
    <w:rsid w:val="0064552A"/>
    <w:rsid w:val="00676B42"/>
    <w:rsid w:val="006808E3"/>
    <w:rsid w:val="00682111"/>
    <w:rsid w:val="00696437"/>
    <w:rsid w:val="006B1329"/>
    <w:rsid w:val="00734CF1"/>
    <w:rsid w:val="007A7AC7"/>
    <w:rsid w:val="007C1803"/>
    <w:rsid w:val="007D5722"/>
    <w:rsid w:val="007D75A5"/>
    <w:rsid w:val="00810B98"/>
    <w:rsid w:val="0084259D"/>
    <w:rsid w:val="00873DAA"/>
    <w:rsid w:val="008A144A"/>
    <w:rsid w:val="00905DF1"/>
    <w:rsid w:val="00916194"/>
    <w:rsid w:val="00922EE2"/>
    <w:rsid w:val="00925AC8"/>
    <w:rsid w:val="00944D36"/>
    <w:rsid w:val="00987562"/>
    <w:rsid w:val="00A448F4"/>
    <w:rsid w:val="00A47647"/>
    <w:rsid w:val="00A52CF4"/>
    <w:rsid w:val="00A84672"/>
    <w:rsid w:val="00A92D89"/>
    <w:rsid w:val="00B04856"/>
    <w:rsid w:val="00B35A44"/>
    <w:rsid w:val="00B46935"/>
    <w:rsid w:val="00B50072"/>
    <w:rsid w:val="00BB7DD5"/>
    <w:rsid w:val="00BE59CD"/>
    <w:rsid w:val="00BF10EA"/>
    <w:rsid w:val="00C215FF"/>
    <w:rsid w:val="00C324CF"/>
    <w:rsid w:val="00CB0A37"/>
    <w:rsid w:val="00CC73E6"/>
    <w:rsid w:val="00D25DAE"/>
    <w:rsid w:val="00D5233F"/>
    <w:rsid w:val="00D52935"/>
    <w:rsid w:val="00D631DE"/>
    <w:rsid w:val="00D65C3E"/>
    <w:rsid w:val="00DB2727"/>
    <w:rsid w:val="00E16EDB"/>
    <w:rsid w:val="00E53B73"/>
    <w:rsid w:val="00ED1AF0"/>
    <w:rsid w:val="00ED3790"/>
    <w:rsid w:val="00F308B3"/>
    <w:rsid w:val="00FC2C94"/>
    <w:rsid w:val="00FC7F57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"/>
    </o:shapedefaults>
    <o:shapelayout v:ext="edit">
      <o:idmap v:ext="edit" data="1"/>
    </o:shapelayout>
  </w:shapeDefaults>
  <w:decimalSymbol w:val=","/>
  <w:listSeparator w:val=";"/>
  <w15:docId w15:val="{7FCEDCFA-F4B0-4C5C-B599-D57E18F1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9E7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0909E7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0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9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E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dl\Downloads\VO_Kennzeichnung_fuer_Abweichungsteile_Identification_of_Deviated_Parts_V01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VO_Kennzeichnung_fuer_Abweichungsteile_Identification_of_Deviated_Parts_V01 (1)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Kennzeichnung Abweichungsteile / Identification deviated parts</vt:lpstr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Kennzeichnung Abweichungsteile / Identification deviated parts</dc:title>
  <dc:creator>Schnedl Christian</dc:creator>
  <cp:lastModifiedBy>Schnedl Christian</cp:lastModifiedBy>
  <cp:revision>1</cp:revision>
  <dcterms:created xsi:type="dcterms:W3CDTF">2021-03-08T09:39:00Z</dcterms:created>
  <dcterms:modified xsi:type="dcterms:W3CDTF">2021-03-08T09:40:00Z</dcterms:modified>
</cp:coreProperties>
</file>